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4" w:type="dxa"/>
        <w:tblInd w:w="108" w:type="dxa"/>
        <w:tblLook w:val="04A0" w:firstRow="1" w:lastRow="0" w:firstColumn="1" w:lastColumn="0" w:noHBand="0" w:noVBand="1"/>
      </w:tblPr>
      <w:tblGrid>
        <w:gridCol w:w="2556"/>
        <w:gridCol w:w="4196"/>
        <w:gridCol w:w="3896"/>
        <w:gridCol w:w="3956"/>
      </w:tblGrid>
      <w:tr w:rsidR="00AE4267" w:rsidRPr="00AE4267" w:rsidTr="00333FB5">
        <w:trPr>
          <w:trHeight w:val="139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AE4267" w:rsidRPr="00AE4267" w:rsidTr="00333FB5">
              <w:trPr>
                <w:trHeight w:val="1242"/>
                <w:tblCellSpacing w:w="0" w:type="dxa"/>
              </w:trPr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E4267" w:rsidRPr="00333FB5" w:rsidRDefault="00DF4DD2" w:rsidP="00333FB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AE4267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spacing w:val="20"/>
                      <w:sz w:val="108"/>
                      <w:szCs w:val="108"/>
                      <w:lang w:val="en-US"/>
                    </w:rPr>
                    <w:t>US</w:t>
                  </w:r>
                  <w:r w:rsidR="00BF7385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spacing w:val="20"/>
                      <w:sz w:val="108"/>
                      <w:szCs w:val="108"/>
                      <w:lang w:val="en-US"/>
                    </w:rPr>
                    <w:t>8</w:t>
                  </w:r>
                </w:p>
              </w:tc>
            </w:tr>
          </w:tbl>
          <w:p w:rsidR="00AE4267" w:rsidRPr="00AE4267" w:rsidRDefault="00AE4267" w:rsidP="00AE4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67" w:rsidRPr="00AE4267" w:rsidRDefault="00AE4267" w:rsidP="00AE4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E4267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Autumn Term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67" w:rsidRPr="00AE4267" w:rsidRDefault="00AE4267" w:rsidP="00AE4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E4267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Spring Term</w:t>
            </w:r>
          </w:p>
        </w:tc>
        <w:tc>
          <w:tcPr>
            <w:tcW w:w="3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67" w:rsidRPr="00AE4267" w:rsidRDefault="00AE4267" w:rsidP="00AE4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E4267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Summer Term</w:t>
            </w:r>
          </w:p>
        </w:tc>
      </w:tr>
      <w:tr w:rsidR="009A1290" w:rsidRPr="00AE4267" w:rsidTr="00BF7385">
        <w:trPr>
          <w:trHeight w:val="2547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9A1290" w:rsidRPr="00AE4267" w:rsidTr="00926098">
              <w:trPr>
                <w:trHeight w:val="1242"/>
                <w:tblCellSpacing w:w="0" w:type="dxa"/>
              </w:trPr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1290" w:rsidRPr="00333FB5" w:rsidRDefault="009A1290" w:rsidP="0092609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AE4267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spacing w:val="20"/>
                      <w:sz w:val="108"/>
                      <w:szCs w:val="108"/>
                      <w:lang w:val="en-US"/>
                    </w:rPr>
                    <w:t>US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spacing w:val="20"/>
                      <w:sz w:val="108"/>
                      <w:szCs w:val="108"/>
                      <w:lang w:val="en-US"/>
                    </w:rPr>
                    <w:t>9</w:t>
                  </w:r>
                </w:p>
              </w:tc>
            </w:tr>
          </w:tbl>
          <w:p w:rsidR="009A1290" w:rsidRPr="00C2093A" w:rsidRDefault="009A1290" w:rsidP="00BF738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A1290" w:rsidRPr="003D0ACA" w:rsidRDefault="009A1290" w:rsidP="0092609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3D0ACA">
              <w:rPr>
                <w:rFonts w:ascii="Arial Rounded MT Bold" w:eastAsia="Times New Roman" w:hAnsi="Arial Rounded MT Bold" w:cs="Arial"/>
                <w:b/>
                <w:bCs/>
                <w:color w:val="800080"/>
                <w:sz w:val="24"/>
                <w:szCs w:val="24"/>
                <w:lang w:eastAsia="en-GB"/>
              </w:rPr>
              <w:t>ECDL Word Processing software</w:t>
            </w: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Level 1</w:t>
            </w:r>
          </w:p>
          <w:p w:rsidR="009A1290" w:rsidRPr="003D0ACA" w:rsidRDefault="009A1290" w:rsidP="009260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Page layout, including print</w:t>
            </w:r>
          </w:p>
          <w:p w:rsidR="009A1290" w:rsidRPr="003D0ACA" w:rsidRDefault="009A1290" w:rsidP="009260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View and Review tabs</w:t>
            </w:r>
          </w:p>
          <w:p w:rsidR="009A1290" w:rsidRPr="003D0ACA" w:rsidRDefault="009A1290" w:rsidP="009260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Theory</w:t>
            </w:r>
          </w:p>
          <w:p w:rsidR="009A1290" w:rsidRPr="003D0ACA" w:rsidRDefault="009A1290" w:rsidP="00926098">
            <w:pPr>
              <w:pStyle w:val="ListParagraph"/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9A1290" w:rsidRPr="003D0ACA" w:rsidRDefault="009A1290" w:rsidP="00BF7385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color w:val="0070C0"/>
                <w:sz w:val="24"/>
                <w:szCs w:val="24"/>
                <w:lang w:eastAsia="en-GB"/>
              </w:rPr>
              <w:t xml:space="preserve">ECDL Presentation software </w:t>
            </w: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- Level 1 and 2</w:t>
            </w:r>
          </w:p>
          <w:p w:rsidR="009A1290" w:rsidRPr="003D0ACA" w:rsidRDefault="009A1290" w:rsidP="00BF73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 xml:space="preserve">Animations and effects 2 </w:t>
            </w:r>
          </w:p>
          <w:p w:rsidR="009A1290" w:rsidRPr="003D0ACA" w:rsidRDefault="009A1290" w:rsidP="00BF73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 xml:space="preserve">Working with images &amp; </w:t>
            </w:r>
            <w:r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charts</w:t>
            </w: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 xml:space="preserve"> within slides</w:t>
            </w:r>
          </w:p>
          <w:p w:rsidR="009A1290" w:rsidRPr="003D0ACA" w:rsidRDefault="009A1290" w:rsidP="00BF73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Working with tables within slides</w:t>
            </w:r>
          </w:p>
          <w:p w:rsidR="009A1290" w:rsidRPr="003D0ACA" w:rsidRDefault="009A1290" w:rsidP="003D0ACA">
            <w:pPr>
              <w:pStyle w:val="ListParagraph"/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A1290" w:rsidRPr="00194BB8" w:rsidRDefault="009A1290" w:rsidP="0092609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194BB8">
              <w:rPr>
                <w:rFonts w:ascii="Arial Rounded MT Bold" w:eastAsia="Times New Roman" w:hAnsi="Arial Rounded MT Bold" w:cs="Arial"/>
                <w:b/>
                <w:bCs/>
                <w:color w:val="00B050"/>
                <w:sz w:val="24"/>
                <w:szCs w:val="24"/>
                <w:lang w:eastAsia="en-GB"/>
              </w:rPr>
              <w:t>ECDL Spreadsheets software</w:t>
            </w:r>
            <w:r w:rsidRPr="00194BB8">
              <w:rPr>
                <w:rFonts w:ascii="Arial Rounded MT Bold" w:eastAsia="Times New Roman" w:hAnsi="Arial Rounded MT Bold" w:cs="Arial"/>
                <w:b/>
                <w:bCs/>
                <w:color w:val="80008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– Level 1</w:t>
            </w:r>
          </w:p>
          <w:p w:rsidR="009A1290" w:rsidRDefault="009A1290" w:rsidP="00926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194BB8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 xml:space="preserve">Formula and functions </w:t>
            </w:r>
          </w:p>
          <w:p w:rsidR="009A1290" w:rsidRPr="00194BB8" w:rsidRDefault="009A1290" w:rsidP="00926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Formatting review</w:t>
            </w:r>
          </w:p>
          <w:p w:rsidR="009A1290" w:rsidRPr="00194BB8" w:rsidRDefault="009A1290" w:rsidP="00926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194BB8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Practice Exams &amp; diagnostic feedback</w:t>
            </w:r>
          </w:p>
          <w:p w:rsidR="009A1290" w:rsidRPr="00194BB8" w:rsidRDefault="009A1290" w:rsidP="00926098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A1290" w:rsidRPr="00AE4267" w:rsidTr="00BF7385">
        <w:trPr>
          <w:trHeight w:val="230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290" w:rsidRPr="00BF7385" w:rsidRDefault="009A1290" w:rsidP="00AE42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F738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These Groups have already completed one term of this course in year 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A1290" w:rsidRPr="003D0ACA" w:rsidRDefault="009A1290" w:rsidP="0092609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color w:val="800080"/>
                <w:sz w:val="24"/>
                <w:szCs w:val="24"/>
                <w:lang w:eastAsia="en-GB"/>
              </w:rPr>
              <w:t xml:space="preserve">ECDL Word Processing software </w:t>
            </w: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- Level 1 and 2</w:t>
            </w:r>
          </w:p>
          <w:p w:rsidR="009A1290" w:rsidRPr="003D0ACA" w:rsidRDefault="009A1290" w:rsidP="00926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Practice Exams &amp; diagnostic feedback</w:t>
            </w:r>
          </w:p>
          <w:p w:rsidR="009A1290" w:rsidRPr="003D0ACA" w:rsidRDefault="009A1290" w:rsidP="00926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Unit exams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9A1290" w:rsidRPr="003D0ACA" w:rsidRDefault="009A1290" w:rsidP="00BF7385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color w:val="0070C0"/>
                <w:sz w:val="24"/>
                <w:szCs w:val="24"/>
                <w:lang w:eastAsia="en-GB"/>
              </w:rPr>
              <w:t xml:space="preserve">ECDL Presentation software </w:t>
            </w: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- Level 1 and 2</w:t>
            </w:r>
          </w:p>
          <w:p w:rsidR="009A1290" w:rsidRPr="003D0ACA" w:rsidRDefault="009A1290" w:rsidP="00BF73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View and Review tabs</w:t>
            </w:r>
          </w:p>
          <w:p w:rsidR="009A1290" w:rsidRPr="003D0ACA" w:rsidRDefault="009A1290" w:rsidP="00BF73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 xml:space="preserve">Theory </w:t>
            </w:r>
          </w:p>
          <w:p w:rsidR="009A1290" w:rsidRPr="003D0ACA" w:rsidRDefault="009A1290" w:rsidP="00BF73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Practice Exams &amp; diagnostic feedback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A1290" w:rsidRPr="00194BB8" w:rsidRDefault="009A1290" w:rsidP="0092609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194BB8">
              <w:rPr>
                <w:rFonts w:ascii="Arial Rounded MT Bold" w:eastAsia="Times New Roman" w:hAnsi="Arial Rounded MT Bold" w:cs="Arial"/>
                <w:b/>
                <w:bCs/>
                <w:color w:val="00B050"/>
                <w:sz w:val="24"/>
                <w:szCs w:val="24"/>
                <w:lang w:eastAsia="en-GB"/>
              </w:rPr>
              <w:t>ECDL Spreadsheets software</w:t>
            </w:r>
            <w:r w:rsidRPr="00194BB8">
              <w:rPr>
                <w:rFonts w:ascii="Arial Rounded MT Bold" w:eastAsia="Times New Roman" w:hAnsi="Arial Rounded MT Bold" w:cs="Arial"/>
                <w:b/>
                <w:bCs/>
                <w:color w:val="800080"/>
                <w:sz w:val="24"/>
                <w:szCs w:val="24"/>
                <w:lang w:eastAsia="en-GB"/>
              </w:rPr>
              <w:t xml:space="preserve"> </w:t>
            </w:r>
            <w:r w:rsidRPr="00194BB8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Level 1</w:t>
            </w:r>
          </w:p>
          <w:p w:rsidR="009A1290" w:rsidRPr="00194BB8" w:rsidRDefault="009A1290" w:rsidP="0092609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</w:p>
          <w:p w:rsidR="009A1290" w:rsidRPr="00194BB8" w:rsidRDefault="009A1290" w:rsidP="009260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194BB8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 xml:space="preserve">Unit exams </w:t>
            </w:r>
          </w:p>
        </w:tc>
      </w:tr>
      <w:tr w:rsidR="009A1290" w:rsidRPr="00AE4267" w:rsidTr="003D0ACA">
        <w:trPr>
          <w:trHeight w:val="192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290" w:rsidRPr="00BF7385" w:rsidRDefault="009A1290" w:rsidP="00AE426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F7385">
              <w:rPr>
                <w:rFonts w:ascii="Arial" w:eastAsia="Times New Roman" w:hAnsi="Arial" w:cs="Arial"/>
                <w:i/>
                <w:lang w:eastAsia="en-GB"/>
              </w:rPr>
              <w:t>(See BCS ECDL word processing syllabus and presentation software syllabus and specifications for detailed lists)</w:t>
            </w:r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A1290" w:rsidRPr="003D0ACA" w:rsidRDefault="009A1290" w:rsidP="00BF7385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color w:val="0070C0"/>
                <w:sz w:val="24"/>
                <w:szCs w:val="24"/>
                <w:lang w:eastAsia="en-GB"/>
              </w:rPr>
              <w:t xml:space="preserve">ECDL Presentation software </w:t>
            </w: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 xml:space="preserve">- Level 1 </w:t>
            </w:r>
          </w:p>
          <w:p w:rsidR="009A1290" w:rsidRPr="003D0ACA" w:rsidRDefault="009A1290" w:rsidP="00BF73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Introduction &amp; Overview</w:t>
            </w:r>
          </w:p>
          <w:p w:rsidR="009A1290" w:rsidRPr="003D0ACA" w:rsidRDefault="009A1290" w:rsidP="00BF73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Baseline assessment</w:t>
            </w:r>
          </w:p>
          <w:p w:rsidR="009A1290" w:rsidRPr="003D0ACA" w:rsidRDefault="009A1290" w:rsidP="00BF73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Files, folders &amp; networks</w:t>
            </w:r>
          </w:p>
          <w:p w:rsidR="009A1290" w:rsidRPr="003D0ACA" w:rsidRDefault="009A1290" w:rsidP="00BF73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Formatting &amp; Editing 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A1290" w:rsidRPr="003D0ACA" w:rsidRDefault="009A1290" w:rsidP="00BF7385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color w:val="0070C0"/>
                <w:sz w:val="24"/>
                <w:szCs w:val="24"/>
                <w:lang w:eastAsia="en-GB"/>
              </w:rPr>
              <w:t xml:space="preserve">ECDL Presentation software </w:t>
            </w: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- Level 1 and 2</w:t>
            </w:r>
          </w:p>
          <w:p w:rsidR="009A1290" w:rsidRPr="003D0ACA" w:rsidRDefault="009A1290" w:rsidP="00BF73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Level 2 only skills, including Organisation charts</w:t>
            </w:r>
          </w:p>
          <w:p w:rsidR="009A1290" w:rsidRPr="003D0ACA" w:rsidRDefault="009A1290" w:rsidP="00BF73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3D0ACA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  <w:t>Exams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hideMark/>
          </w:tcPr>
          <w:p w:rsidR="009A1290" w:rsidRPr="00021B30" w:rsidRDefault="009A1290" w:rsidP="009A1290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6"/>
                <w:szCs w:val="26"/>
                <w:lang w:eastAsia="en-GB"/>
              </w:rPr>
            </w:pPr>
            <w:r w:rsidRPr="00021B30">
              <w:rPr>
                <w:rFonts w:ascii="Arial Rounded MT Bold" w:eastAsia="Times New Roman" w:hAnsi="Arial Rounded MT Bold" w:cs="Arial"/>
                <w:b/>
                <w:bCs/>
                <w:color w:val="00B050"/>
                <w:sz w:val="26"/>
                <w:szCs w:val="26"/>
                <w:lang w:eastAsia="en-GB"/>
              </w:rPr>
              <w:t xml:space="preserve">ECDL </w:t>
            </w:r>
            <w:r>
              <w:rPr>
                <w:rFonts w:ascii="Arial Rounded MT Bold" w:eastAsia="Times New Roman" w:hAnsi="Arial Rounded MT Bold" w:cs="Arial"/>
                <w:b/>
                <w:bCs/>
                <w:color w:val="00B050"/>
                <w:sz w:val="26"/>
                <w:szCs w:val="26"/>
                <w:lang w:eastAsia="en-GB"/>
              </w:rPr>
              <w:t xml:space="preserve">- </w:t>
            </w:r>
            <w:r w:rsidRPr="00021B30">
              <w:rPr>
                <w:rFonts w:ascii="Arial Rounded MT Bold" w:eastAsia="Times New Roman" w:hAnsi="Arial Rounded MT Bold" w:cs="Arial"/>
                <w:b/>
                <w:bCs/>
                <w:sz w:val="26"/>
                <w:szCs w:val="26"/>
                <w:lang w:eastAsia="en-GB"/>
              </w:rPr>
              <w:t xml:space="preserve"> Level 2</w:t>
            </w:r>
          </w:p>
          <w:p w:rsidR="009A1290" w:rsidRDefault="009A1290" w:rsidP="009A12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6"/>
                <w:szCs w:val="26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/>
                <w:bCs/>
                <w:sz w:val="26"/>
                <w:szCs w:val="26"/>
                <w:lang w:eastAsia="en-GB"/>
              </w:rPr>
              <w:t>Various exams</w:t>
            </w:r>
          </w:p>
          <w:p w:rsidR="009A1290" w:rsidRPr="00021B30" w:rsidRDefault="009A1290" w:rsidP="009A12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6"/>
                <w:szCs w:val="26"/>
                <w:lang w:eastAsia="en-GB"/>
              </w:rPr>
            </w:pPr>
            <w:r w:rsidRPr="00021B30">
              <w:rPr>
                <w:rFonts w:ascii="Arial Rounded MT Bold" w:eastAsia="Times New Roman" w:hAnsi="Arial Rounded MT Bold" w:cs="Arial"/>
                <w:b/>
                <w:bCs/>
                <w:sz w:val="26"/>
                <w:szCs w:val="26"/>
                <w:lang w:eastAsia="en-GB"/>
              </w:rPr>
              <w:t>Practice Exams &amp; diagnostic feedback</w:t>
            </w:r>
          </w:p>
          <w:p w:rsidR="009A1290" w:rsidRPr="00021B30" w:rsidRDefault="009A1290" w:rsidP="009A1290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6"/>
                <w:szCs w:val="26"/>
                <w:lang w:eastAsia="en-GB"/>
              </w:rPr>
            </w:pPr>
          </w:p>
          <w:p w:rsidR="009A1290" w:rsidRPr="003D0ACA" w:rsidRDefault="009A1290" w:rsidP="009A12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en-GB"/>
              </w:rPr>
            </w:pPr>
            <w:r w:rsidRPr="00021B30">
              <w:rPr>
                <w:rFonts w:ascii="Arial Rounded MT Bold" w:eastAsia="Times New Roman" w:hAnsi="Arial Rounded MT Bold" w:cs="Arial"/>
                <w:b/>
                <w:bCs/>
                <w:sz w:val="26"/>
                <w:szCs w:val="26"/>
                <w:lang w:eastAsia="en-GB"/>
              </w:rPr>
              <w:t>Unit exams</w:t>
            </w:r>
          </w:p>
        </w:tc>
      </w:tr>
    </w:tbl>
    <w:p w:rsidR="00B25607" w:rsidRDefault="00B25607">
      <w:bookmarkStart w:id="0" w:name="_GoBack"/>
      <w:bookmarkEnd w:id="0"/>
    </w:p>
    <w:sectPr w:rsidR="00B25607" w:rsidSect="00AE426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84" w:rsidRDefault="008D2584" w:rsidP="00C2093A">
      <w:pPr>
        <w:spacing w:after="0" w:line="240" w:lineRule="auto"/>
      </w:pPr>
      <w:r>
        <w:separator/>
      </w:r>
    </w:p>
  </w:endnote>
  <w:endnote w:type="continuationSeparator" w:id="0">
    <w:p w:rsidR="008D2584" w:rsidRDefault="008D2584" w:rsidP="00C2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84" w:rsidRDefault="008D2584" w:rsidP="00C2093A">
      <w:pPr>
        <w:spacing w:after="0" w:line="240" w:lineRule="auto"/>
      </w:pPr>
      <w:r>
        <w:separator/>
      </w:r>
    </w:p>
  </w:footnote>
  <w:footnote w:type="continuationSeparator" w:id="0">
    <w:p w:rsidR="008D2584" w:rsidRDefault="008D2584" w:rsidP="00C2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3A" w:rsidRDefault="00C2093A">
    <w:pPr>
      <w:pStyle w:val="Header"/>
    </w:pPr>
    <w:r>
      <w:ptab w:relativeTo="margin" w:alignment="center" w:leader="none"/>
    </w:r>
    <w:r>
      <w:t>Compu</w:t>
    </w:r>
    <w:r w:rsidR="001E6FBF">
      <w:t>ting and ICT scheme of work 201</w:t>
    </w:r>
    <w:r w:rsidR="00BF7385">
      <w:t xml:space="preserve">7-18                                           T </w:t>
    </w:r>
    <w:r>
      <w:t>Heaney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560"/>
    <w:multiLevelType w:val="hybridMultilevel"/>
    <w:tmpl w:val="AC1E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333CB"/>
    <w:multiLevelType w:val="hybridMultilevel"/>
    <w:tmpl w:val="4B56A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A7094"/>
    <w:multiLevelType w:val="hybridMultilevel"/>
    <w:tmpl w:val="5418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C13A3"/>
    <w:multiLevelType w:val="hybridMultilevel"/>
    <w:tmpl w:val="F5C8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67"/>
    <w:rsid w:val="000F33AD"/>
    <w:rsid w:val="00111700"/>
    <w:rsid w:val="00197722"/>
    <w:rsid w:val="00197ACA"/>
    <w:rsid w:val="001E6FBF"/>
    <w:rsid w:val="00333FB5"/>
    <w:rsid w:val="003B5979"/>
    <w:rsid w:val="003D0ACA"/>
    <w:rsid w:val="004320FB"/>
    <w:rsid w:val="008D2584"/>
    <w:rsid w:val="009943C2"/>
    <w:rsid w:val="009A1290"/>
    <w:rsid w:val="009E0AF0"/>
    <w:rsid w:val="00A70A27"/>
    <w:rsid w:val="00A97256"/>
    <w:rsid w:val="00AE4267"/>
    <w:rsid w:val="00AE4F37"/>
    <w:rsid w:val="00B25607"/>
    <w:rsid w:val="00B91E1B"/>
    <w:rsid w:val="00BF7385"/>
    <w:rsid w:val="00C0175C"/>
    <w:rsid w:val="00C2093A"/>
    <w:rsid w:val="00CE195E"/>
    <w:rsid w:val="00D47275"/>
    <w:rsid w:val="00DF4DD2"/>
    <w:rsid w:val="00E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2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7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3A"/>
  </w:style>
  <w:style w:type="paragraph" w:styleId="Footer">
    <w:name w:val="footer"/>
    <w:basedOn w:val="Normal"/>
    <w:link w:val="FooterChar"/>
    <w:uiPriority w:val="99"/>
    <w:unhideWhenUsed/>
    <w:rsid w:val="00C2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3A"/>
  </w:style>
  <w:style w:type="paragraph" w:styleId="BalloonText">
    <w:name w:val="Balloon Text"/>
    <w:basedOn w:val="Normal"/>
    <w:link w:val="BalloonTextChar"/>
    <w:uiPriority w:val="99"/>
    <w:semiHidden/>
    <w:unhideWhenUsed/>
    <w:rsid w:val="00C2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2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7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3A"/>
  </w:style>
  <w:style w:type="paragraph" w:styleId="Footer">
    <w:name w:val="footer"/>
    <w:basedOn w:val="Normal"/>
    <w:link w:val="FooterChar"/>
    <w:uiPriority w:val="99"/>
    <w:unhideWhenUsed/>
    <w:rsid w:val="00C2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3A"/>
  </w:style>
  <w:style w:type="paragraph" w:styleId="BalloonText">
    <w:name w:val="Balloon Text"/>
    <w:basedOn w:val="Normal"/>
    <w:link w:val="BalloonTextChar"/>
    <w:uiPriority w:val="99"/>
    <w:semiHidden/>
    <w:unhideWhenUsed/>
    <w:rsid w:val="00C2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2CD4-3840-411A-9CC1-E0D7BB84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BDCEA61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T Heaney</dc:creator>
  <cp:lastModifiedBy>Ms T Heaney</cp:lastModifiedBy>
  <cp:revision>5</cp:revision>
  <dcterms:created xsi:type="dcterms:W3CDTF">2017-09-05T09:51:00Z</dcterms:created>
  <dcterms:modified xsi:type="dcterms:W3CDTF">2017-09-05T09:58:00Z</dcterms:modified>
</cp:coreProperties>
</file>