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4" w:type="dxa"/>
        <w:tblInd w:w="108" w:type="dxa"/>
        <w:tblLook w:val="04A0" w:firstRow="1" w:lastRow="0" w:firstColumn="1" w:lastColumn="0" w:noHBand="0" w:noVBand="1"/>
      </w:tblPr>
      <w:tblGrid>
        <w:gridCol w:w="2556"/>
        <w:gridCol w:w="4196"/>
        <w:gridCol w:w="3896"/>
        <w:gridCol w:w="3956"/>
      </w:tblGrid>
      <w:tr w:rsidR="009054BA" w:rsidRPr="00AE4267" w:rsidTr="00A912A3">
        <w:trPr>
          <w:trHeight w:val="205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0"/>
            </w:tblGrid>
            <w:tr w:rsidR="009054BA" w:rsidRPr="00AE4267" w:rsidTr="00A912A3">
              <w:trPr>
                <w:trHeight w:val="2055"/>
                <w:tblCellSpacing w:w="0" w:type="dxa"/>
              </w:trPr>
              <w:tc>
                <w:tcPr>
                  <w:tcW w:w="2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54BA" w:rsidRDefault="009054BA" w:rsidP="00A912A3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AE4267">
                    <w:rPr>
                      <w:rFonts w:ascii="Arial" w:eastAsia="Times New Roman" w:hAnsi="Arial" w:cs="Arial"/>
                      <w:sz w:val="28"/>
                      <w:szCs w:val="28"/>
                    </w:rPr>
                    <w:t> 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spacing w:val="20"/>
                      <w:sz w:val="108"/>
                      <w:szCs w:val="108"/>
                      <w:lang w:val="en-US"/>
                    </w:rPr>
                    <w:t>US2</w:t>
                  </w:r>
                </w:p>
                <w:p w:rsidR="009054BA" w:rsidRPr="00AE4267" w:rsidRDefault="009054BA" w:rsidP="00A912A3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9054BA" w:rsidRPr="00AE4267" w:rsidRDefault="009054BA" w:rsidP="00A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BA" w:rsidRPr="00AE4267" w:rsidRDefault="009054BA" w:rsidP="00A91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E4267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Autumn Term</w:t>
            </w:r>
          </w:p>
        </w:tc>
        <w:tc>
          <w:tcPr>
            <w:tcW w:w="3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BA" w:rsidRPr="00AE4267" w:rsidRDefault="009054BA" w:rsidP="00A91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E4267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Spring Term</w:t>
            </w:r>
          </w:p>
        </w:tc>
        <w:tc>
          <w:tcPr>
            <w:tcW w:w="39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4BA" w:rsidRPr="00AE4267" w:rsidRDefault="009054BA" w:rsidP="00A91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E4267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Summer Term</w:t>
            </w:r>
          </w:p>
        </w:tc>
      </w:tr>
      <w:tr w:rsidR="009054BA" w:rsidRPr="00AE4267" w:rsidTr="00A912A3">
        <w:trPr>
          <w:trHeight w:val="220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BA" w:rsidRPr="00AE4267" w:rsidRDefault="009054BA" w:rsidP="00A912A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054BA" w:rsidRPr="00AE4267" w:rsidRDefault="009054BA" w:rsidP="00843C3E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</w:pPr>
            <w:r w:rsidRPr="00AE4267">
              <w:rPr>
                <w:rFonts w:ascii="Arial Rounded MT Bold" w:eastAsia="Times New Roman" w:hAnsi="Arial Rounded MT Bold" w:cs="Arial"/>
                <w:b/>
                <w:bCs/>
                <w:color w:val="800080"/>
                <w:sz w:val="28"/>
                <w:szCs w:val="28"/>
                <w:lang w:eastAsia="en-GB"/>
              </w:rPr>
              <w:t>Computer Science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- </w:t>
            </w:r>
            <w:r w:rsidR="00E7723A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>E</w:t>
            </w:r>
            <w:r w:rsidR="00843C3E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>spresso coding, initial assessments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054BA" w:rsidRPr="00AE4267" w:rsidRDefault="009054BA" w:rsidP="006A0B31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</w:pPr>
            <w:r w:rsidRPr="00AE4267">
              <w:rPr>
                <w:rFonts w:ascii="Arial Rounded MT Bold" w:eastAsia="Times New Roman" w:hAnsi="Arial Rounded MT Bold" w:cs="Arial"/>
                <w:b/>
                <w:bCs/>
                <w:color w:val="800080"/>
                <w:sz w:val="28"/>
                <w:szCs w:val="28"/>
                <w:lang w:eastAsia="en-GB"/>
              </w:rPr>
              <w:t>Computer Science</w:t>
            </w:r>
            <w:r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- 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6A0B31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>Introduction to binary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9054BA" w:rsidRPr="00AE4267" w:rsidRDefault="009054BA" w:rsidP="00A912A3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</w:pPr>
            <w:r w:rsidRPr="00AE4267">
              <w:rPr>
                <w:rFonts w:ascii="Arial Rounded MT Bold" w:eastAsia="Times New Roman" w:hAnsi="Arial Rounded MT Bold" w:cs="Arial"/>
                <w:b/>
                <w:bCs/>
                <w:color w:val="00B050"/>
                <w:sz w:val="28"/>
                <w:szCs w:val="28"/>
                <w:lang w:eastAsia="en-GB"/>
              </w:rPr>
              <w:t>Information Technology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>–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>functional skills, word p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>rocessing</w:t>
            </w:r>
          </w:p>
        </w:tc>
      </w:tr>
      <w:tr w:rsidR="009054BA" w:rsidRPr="00AE4267" w:rsidTr="00A912A3">
        <w:trPr>
          <w:trHeight w:val="192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BA" w:rsidRPr="00AE4267" w:rsidRDefault="009054BA" w:rsidP="00A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054BA" w:rsidRPr="00AE4267" w:rsidRDefault="006A0B31" w:rsidP="006A0B31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b/>
                <w:bCs/>
                <w:color w:val="800080"/>
                <w:sz w:val="28"/>
                <w:szCs w:val="28"/>
                <w:lang w:eastAsia="en-GB"/>
              </w:rPr>
              <w:t>Computer Science</w:t>
            </w:r>
            <w:r w:rsidR="009054BA" w:rsidRPr="00AE4267">
              <w:rPr>
                <w:rFonts w:ascii="Arial Rounded MT Bold" w:eastAsia="Times New Roman" w:hAnsi="Arial Rounded MT Bold" w:cs="Arial"/>
                <w:b/>
                <w:bCs/>
                <w:color w:val="800080"/>
                <w:sz w:val="28"/>
                <w:szCs w:val="28"/>
                <w:lang w:eastAsia="en-GB"/>
              </w:rPr>
              <w:t>-</w:t>
            </w:r>
            <w:r w:rsidR="009054BA"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  </w:t>
            </w:r>
            <w:r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>Design an app</w:t>
            </w:r>
            <w:r w:rsidR="009054BA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 project</w:t>
            </w:r>
            <w:r w:rsidR="009054BA" w:rsidRPr="00AE4267">
              <w:rPr>
                <w:rFonts w:ascii="Arial Rounded MT Bold" w:eastAsia="Times New Roman" w:hAnsi="Arial Rounded MT Bold" w:cs="Arial"/>
                <w:b/>
                <w:bCs/>
                <w:color w:val="00B05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054BA" w:rsidRPr="00AE4267" w:rsidRDefault="00843C3E" w:rsidP="00A912A3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</w:pPr>
            <w:r w:rsidRPr="00AE4267">
              <w:rPr>
                <w:rFonts w:ascii="Arial Rounded MT Bold" w:eastAsia="Times New Roman" w:hAnsi="Arial Rounded MT Bold" w:cs="Arial"/>
                <w:b/>
                <w:bCs/>
                <w:color w:val="800080"/>
                <w:sz w:val="28"/>
                <w:szCs w:val="28"/>
                <w:lang w:eastAsia="en-GB"/>
              </w:rPr>
              <w:t>Computer Science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- </w:t>
            </w:r>
            <w:r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>HTML, Unit 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9054BA" w:rsidRPr="00AE4267" w:rsidRDefault="009054BA" w:rsidP="00A912A3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</w:pPr>
            <w:r w:rsidRPr="00AE4267">
              <w:rPr>
                <w:rFonts w:ascii="Arial Rounded MT Bold" w:eastAsia="Times New Roman" w:hAnsi="Arial Rounded MT Bold" w:cs="Arial"/>
                <w:b/>
                <w:bCs/>
                <w:color w:val="00B050"/>
                <w:sz w:val="28"/>
                <w:szCs w:val="28"/>
                <w:lang w:eastAsia="en-GB"/>
              </w:rPr>
              <w:t>Information technology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color w:val="80008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 Rounded MT Bold" w:eastAsia="Times New Roman" w:hAnsi="Arial Rounded MT Bold" w:cs="Arial"/>
                <w:b/>
                <w:bCs/>
                <w:color w:val="800080"/>
                <w:sz w:val="28"/>
                <w:szCs w:val="28"/>
                <w:lang w:eastAsia="en-GB"/>
              </w:rPr>
              <w:t>–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>Spreadsheets &amp; data project</w:t>
            </w:r>
          </w:p>
        </w:tc>
      </w:tr>
      <w:tr w:rsidR="009054BA" w:rsidRPr="00AE4267" w:rsidTr="00A912A3">
        <w:trPr>
          <w:trHeight w:val="126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BA" w:rsidRPr="00AE4267" w:rsidRDefault="009054BA" w:rsidP="00A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054BA" w:rsidRPr="00AE4267" w:rsidRDefault="009054BA" w:rsidP="006A0B31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</w:pPr>
            <w:r w:rsidRPr="00AE4267">
              <w:rPr>
                <w:rFonts w:ascii="Arial Rounded MT Bold" w:eastAsia="Times New Roman" w:hAnsi="Arial Rounded MT Bold" w:cs="Arial"/>
                <w:b/>
                <w:bCs/>
                <w:color w:val="800080"/>
                <w:sz w:val="28"/>
                <w:szCs w:val="28"/>
                <w:lang w:eastAsia="en-GB"/>
              </w:rPr>
              <w:t>Computer Science-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6A0B31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>Create an app project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054BA" w:rsidRPr="00AE4267" w:rsidRDefault="009054BA" w:rsidP="00A912A3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</w:pPr>
            <w:r w:rsidRPr="00AE4267">
              <w:rPr>
                <w:rFonts w:ascii="Arial Rounded MT Bold" w:eastAsia="Times New Roman" w:hAnsi="Arial Rounded MT Bold" w:cs="Arial"/>
                <w:b/>
                <w:bCs/>
                <w:color w:val="0070C0"/>
                <w:sz w:val="28"/>
                <w:szCs w:val="28"/>
                <w:lang w:eastAsia="en-GB"/>
              </w:rPr>
              <w:t>Digital Literacy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color w:val="800080"/>
                <w:sz w:val="28"/>
                <w:szCs w:val="28"/>
                <w:lang w:eastAsia="en-GB"/>
              </w:rPr>
              <w:t xml:space="preserve"> -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>Esafety</w:t>
            </w:r>
            <w:proofErr w:type="spellEnd"/>
            <w:r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>, part 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9054BA" w:rsidRPr="00AE4267" w:rsidRDefault="00843C3E" w:rsidP="00843C3E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</w:pPr>
            <w:r w:rsidRPr="00AE4267">
              <w:rPr>
                <w:rFonts w:ascii="Arial Rounded MT Bold" w:eastAsia="Times New Roman" w:hAnsi="Arial Rounded MT Bold" w:cs="Arial"/>
                <w:b/>
                <w:bCs/>
                <w:color w:val="0070C0"/>
                <w:sz w:val="28"/>
                <w:szCs w:val="28"/>
                <w:lang w:eastAsia="en-GB"/>
              </w:rPr>
              <w:t>Digital Literacy</w:t>
            </w:r>
            <w:r>
              <w:rPr>
                <w:rFonts w:ascii="Arial Rounded MT Bold" w:eastAsia="Times New Roman" w:hAnsi="Arial Rounded MT Bold" w:cs="Arial"/>
                <w:b/>
                <w:bCs/>
                <w:color w:val="0070C0"/>
                <w:sz w:val="28"/>
                <w:szCs w:val="28"/>
                <w:lang w:eastAsia="en-GB"/>
              </w:rPr>
              <w:t xml:space="preserve"> &amp;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color w:val="800080"/>
                <w:sz w:val="28"/>
                <w:szCs w:val="28"/>
                <w:lang w:eastAsia="en-GB"/>
              </w:rPr>
              <w:t xml:space="preserve"> 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color w:val="00B050"/>
                <w:sz w:val="28"/>
                <w:szCs w:val="28"/>
                <w:lang w:eastAsia="en-GB"/>
              </w:rPr>
              <w:t>Information technology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>–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Creative media project, </w:t>
            </w:r>
            <w:r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>filmmaking</w:t>
            </w:r>
          </w:p>
        </w:tc>
      </w:tr>
      <w:tr w:rsidR="009054BA" w:rsidRPr="00AE4267" w:rsidTr="00A912A3">
        <w:trPr>
          <w:trHeight w:val="109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BA" w:rsidRPr="00AE4267" w:rsidRDefault="009054BA" w:rsidP="00A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054BA" w:rsidRPr="00AE4267" w:rsidRDefault="006A0B31" w:rsidP="00A912A3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</w:pPr>
            <w:r w:rsidRPr="00AE4267">
              <w:rPr>
                <w:rFonts w:ascii="Arial Rounded MT Bold" w:eastAsia="Times New Roman" w:hAnsi="Arial Rounded MT Bold" w:cs="Arial"/>
                <w:b/>
                <w:bCs/>
                <w:color w:val="0070C0"/>
                <w:sz w:val="28"/>
                <w:szCs w:val="28"/>
                <w:lang w:eastAsia="en-GB"/>
              </w:rPr>
              <w:t>Digital Literacy</w:t>
            </w:r>
            <w:r>
              <w:rPr>
                <w:rFonts w:ascii="Arial Rounded MT Bold" w:eastAsia="Times New Roman" w:hAnsi="Arial Rounded MT Bold" w:cs="Arial"/>
                <w:b/>
                <w:bCs/>
                <w:color w:val="0070C0"/>
                <w:sz w:val="28"/>
                <w:szCs w:val="28"/>
                <w:lang w:eastAsia="en-GB"/>
              </w:rPr>
              <w:t xml:space="preserve"> &amp;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color w:val="800080"/>
                <w:sz w:val="28"/>
                <w:szCs w:val="28"/>
                <w:lang w:eastAsia="en-GB"/>
              </w:rPr>
              <w:t xml:space="preserve"> 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color w:val="00B050"/>
                <w:sz w:val="28"/>
                <w:szCs w:val="28"/>
                <w:lang w:eastAsia="en-GB"/>
              </w:rPr>
              <w:t>Information technology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>–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>Creative media project, website design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4BA" w:rsidRPr="00AE4267" w:rsidRDefault="009054BA" w:rsidP="00A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42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9054BA" w:rsidRPr="00AE4267" w:rsidRDefault="009054BA" w:rsidP="00A912A3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</w:pPr>
            <w:r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>End of year assessment</w:t>
            </w:r>
          </w:p>
        </w:tc>
      </w:tr>
    </w:tbl>
    <w:p w:rsidR="000622D0" w:rsidRDefault="000622D0" w:rsidP="006A0B31"/>
    <w:sectPr w:rsidR="000622D0" w:rsidSect="006A0B31">
      <w:pgSz w:w="16838" w:h="11906" w:orient="landscape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BA"/>
    <w:rsid w:val="000622D0"/>
    <w:rsid w:val="006A0B31"/>
    <w:rsid w:val="00843C3E"/>
    <w:rsid w:val="009054BA"/>
    <w:rsid w:val="00E7723A"/>
    <w:rsid w:val="00E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4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4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4D380458</Template>
  <TotalTime>83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T Heaney</dc:creator>
  <cp:lastModifiedBy>Ms T Heaney</cp:lastModifiedBy>
  <cp:revision>4</cp:revision>
  <cp:lastPrinted>2017-09-22T14:30:00Z</cp:lastPrinted>
  <dcterms:created xsi:type="dcterms:W3CDTF">2017-09-05T09:05:00Z</dcterms:created>
  <dcterms:modified xsi:type="dcterms:W3CDTF">2017-09-22T14:55:00Z</dcterms:modified>
</cp:coreProperties>
</file>