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9" w:rsidRDefault="004A288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200025</wp:posOffset>
            </wp:positionV>
            <wp:extent cx="9915525" cy="5305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4" b="12380"/>
                    <a:stretch/>
                  </pic:blipFill>
                  <pic:spPr bwMode="auto">
                    <a:xfrm>
                      <a:off x="0" y="0"/>
                      <a:ext cx="99155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F19" w:rsidSect="004A2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E"/>
    <w:rsid w:val="00273F19"/>
    <w:rsid w:val="004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FE7ED251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Iftekhar</dc:creator>
  <cp:lastModifiedBy>Reema Iftekhar</cp:lastModifiedBy>
  <cp:revision>1</cp:revision>
  <dcterms:created xsi:type="dcterms:W3CDTF">2016-03-17T09:30:00Z</dcterms:created>
  <dcterms:modified xsi:type="dcterms:W3CDTF">2016-03-17T09:33:00Z</dcterms:modified>
</cp:coreProperties>
</file>