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AA" w:rsidRDefault="0044316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AC25F" wp14:editId="43AF8410">
                <wp:simplePos x="0" y="0"/>
                <wp:positionH relativeFrom="column">
                  <wp:posOffset>805544</wp:posOffset>
                </wp:positionH>
                <wp:positionV relativeFrom="paragraph">
                  <wp:posOffset>2362200</wp:posOffset>
                </wp:positionV>
                <wp:extent cx="228599" cy="1992086"/>
                <wp:effectExtent l="76200" t="38100" r="19685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599" cy="1992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3.45pt;margin-top:186pt;width:18pt;height:156.8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9CE5C" wp14:editId="2C9E68EE">
                <wp:simplePos x="0" y="0"/>
                <wp:positionH relativeFrom="column">
                  <wp:posOffset>4267200</wp:posOffset>
                </wp:positionH>
                <wp:positionV relativeFrom="paragraph">
                  <wp:posOffset>-587829</wp:posOffset>
                </wp:positionV>
                <wp:extent cx="4909457" cy="1403985"/>
                <wp:effectExtent l="0" t="0" r="571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4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64" w:rsidRPr="00443164" w:rsidRDefault="00443164" w:rsidP="0044316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4316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How to turn Windows Firewall settings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-46.3pt;width:386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" stroked="f">
                <v:textbox style="mso-fit-shape-to-text:t">
                  <w:txbxContent>
                    <w:p w:rsidR="00443164" w:rsidRPr="00443164" w:rsidRDefault="00443164" w:rsidP="0044316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43164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How to turn Windows Firewall settings 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C2D34" wp14:editId="3DCF0D51">
                <wp:simplePos x="0" y="0"/>
                <wp:positionH relativeFrom="column">
                  <wp:posOffset>652780</wp:posOffset>
                </wp:positionH>
                <wp:positionV relativeFrom="paragraph">
                  <wp:posOffset>-181610</wp:posOffset>
                </wp:positionV>
                <wp:extent cx="848360" cy="1266190"/>
                <wp:effectExtent l="0" t="0" r="66040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360" cy="12661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1.4pt;margin-top:-14.3pt;width:66.8pt;height:9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EA5B5" wp14:editId="3D67DCF5">
                <wp:simplePos x="0" y="0"/>
                <wp:positionH relativeFrom="column">
                  <wp:posOffset>-522514</wp:posOffset>
                </wp:positionH>
                <wp:positionV relativeFrom="paragraph">
                  <wp:posOffset>4136481</wp:posOffset>
                </wp:positionV>
                <wp:extent cx="1850571" cy="1403985"/>
                <wp:effectExtent l="0" t="0" r="1651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64" w:rsidRDefault="00443164" w:rsidP="0044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it says OFF, click here and change it to 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1.15pt;margin-top:325.7pt;width:145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5KJgIAAEw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">
                <v:textbox style="mso-fit-shape-to-text:t">
                  <w:txbxContent>
                    <w:p w:rsidR="00443164" w:rsidRDefault="00443164" w:rsidP="004431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it says OFF, click here and change it to ON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726D" wp14:editId="5DF6AE1E">
                <wp:simplePos x="0" y="0"/>
                <wp:positionH relativeFrom="column">
                  <wp:posOffset>3472543</wp:posOffset>
                </wp:positionH>
                <wp:positionV relativeFrom="paragraph">
                  <wp:posOffset>424543</wp:posOffset>
                </wp:positionV>
                <wp:extent cx="2002790" cy="3091543"/>
                <wp:effectExtent l="38100" t="0" r="35560" b="520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2790" cy="30915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73.45pt;margin-top:33.45pt;width:157.7pt;height:243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28BAA" wp14:editId="3A34DFA3">
                <wp:simplePos x="0" y="0"/>
                <wp:positionH relativeFrom="column">
                  <wp:posOffset>3810000</wp:posOffset>
                </wp:positionH>
                <wp:positionV relativeFrom="paragraph">
                  <wp:posOffset>239486</wp:posOffset>
                </wp:positionV>
                <wp:extent cx="1850571" cy="1403985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5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64" w:rsidRDefault="00443164" w:rsidP="0044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Check it says 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0pt;margin-top:18.85pt;width:145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">
                <v:textbox style="mso-fit-shape-to-text:t">
                  <w:txbxContent>
                    <w:p w:rsidR="00443164" w:rsidRDefault="00443164" w:rsidP="004431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Check it says 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432C1" wp14:editId="19CBD4FB">
                <wp:simplePos x="0" y="0"/>
                <wp:positionH relativeFrom="column">
                  <wp:posOffset>3004457</wp:posOffset>
                </wp:positionH>
                <wp:positionV relativeFrom="paragraph">
                  <wp:posOffset>174171</wp:posOffset>
                </wp:positionV>
                <wp:extent cx="598714" cy="758372"/>
                <wp:effectExtent l="0" t="0" r="6858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" cy="7583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36.55pt;margin-top:13.7pt;width:47.15pt;height:5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663DF" wp14:editId="5F222ED0">
                <wp:simplePos x="0" y="0"/>
                <wp:positionH relativeFrom="column">
                  <wp:posOffset>1034143</wp:posOffset>
                </wp:positionH>
                <wp:positionV relativeFrom="paragraph">
                  <wp:posOffset>-32657</wp:posOffset>
                </wp:positionV>
                <wp:extent cx="2438400" cy="1403985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64" w:rsidRDefault="00443164" w:rsidP="0044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“Windows Firewall”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1.45pt;margin-top:-2.55pt;width:19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">
                <v:textbox style="mso-fit-shape-to-text:t">
                  <w:txbxContent>
                    <w:p w:rsidR="00443164" w:rsidRDefault="00443164" w:rsidP="004431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“Windows Firewall”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948AD1" wp14:editId="2F9E5E40">
            <wp:simplePos x="0" y="0"/>
            <wp:positionH relativeFrom="column">
              <wp:posOffset>0</wp:posOffset>
            </wp:positionH>
            <wp:positionV relativeFrom="paragraph">
              <wp:posOffset>707390</wp:posOffset>
            </wp:positionV>
            <wp:extent cx="8272780" cy="5453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13"/>
                    <a:stretch/>
                  </pic:blipFill>
                  <pic:spPr bwMode="auto">
                    <a:xfrm>
                      <a:off x="0" y="0"/>
                      <a:ext cx="8272780" cy="545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E93D" wp14:editId="6E21736B">
                <wp:simplePos x="0" y="0"/>
                <wp:positionH relativeFrom="column">
                  <wp:posOffset>-519249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1714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164" w:rsidRDefault="00443164" w:rsidP="004431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 to “control panel” from the Start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0.9pt;margin-top:-3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UBEdp3gAAAAsBAAAPAAAAAAAAAAAAAAAAAH8EAABkcnMvZG93&#10;bnJldi54bWxQSwUGAAAAAAQABADzAAAAigUAAAAA&#10;">
                <v:textbox style="mso-fit-shape-to-text:t">
                  <w:txbxContent>
                    <w:p w:rsidR="00443164" w:rsidRDefault="00443164" w:rsidP="004431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 to “control panel” from the Start menu.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9AA" w:rsidSect="00224F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BBA"/>
    <w:multiLevelType w:val="hybridMultilevel"/>
    <w:tmpl w:val="98881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2B"/>
    <w:rsid w:val="00224F2B"/>
    <w:rsid w:val="00443164"/>
    <w:rsid w:val="00B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63FC5EC5</Template>
  <TotalTime>33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Ms T Heaney</cp:lastModifiedBy>
  <cp:revision>2</cp:revision>
  <dcterms:created xsi:type="dcterms:W3CDTF">2017-07-03T10:52:00Z</dcterms:created>
  <dcterms:modified xsi:type="dcterms:W3CDTF">2017-07-03T11:25:00Z</dcterms:modified>
</cp:coreProperties>
</file>