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02" w:rsidRDefault="00E47B2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371475</wp:posOffset>
            </wp:positionV>
            <wp:extent cx="9925050" cy="478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2" b="15136"/>
                    <a:stretch/>
                  </pic:blipFill>
                  <pic:spPr bwMode="auto">
                    <a:xfrm>
                      <a:off x="0" y="0"/>
                      <a:ext cx="9925050" cy="478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27C02" w:rsidSect="00E47B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2A"/>
    <w:rsid w:val="00627C02"/>
    <w:rsid w:val="00E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E9D1F0FE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Iftekhar</dc:creator>
  <cp:lastModifiedBy>Reema Iftekhar</cp:lastModifiedBy>
  <cp:revision>1</cp:revision>
  <dcterms:created xsi:type="dcterms:W3CDTF">2016-03-17T09:34:00Z</dcterms:created>
  <dcterms:modified xsi:type="dcterms:W3CDTF">2016-03-17T09:36:00Z</dcterms:modified>
</cp:coreProperties>
</file>